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F2" w:rsidRDefault="001B1BA4" w:rsidP="00F53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257175"/>
                <wp:effectExtent l="0" t="0" r="0" b="0"/>
                <wp:wrapNone/>
                <wp:docPr id="1" name="Control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0;margin-top:0;width:537pt;height:20.2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" filled="f" stroked="f">
                <o:lock v:ext="edit" rotation="t" shapetype="t"/>
              </v:rect>
            </w:pict>
          </mc:Fallback>
        </mc:AlternateContent>
      </w:r>
      <w:r w:rsidR="00F537F2">
        <w:rPr>
          <w:rFonts w:ascii="Arial" w:hAnsi="Arial" w:cs="Arial"/>
          <w:b/>
          <w:bCs/>
          <w:sz w:val="32"/>
          <w:szCs w:val="32"/>
        </w:rPr>
        <w:t xml:space="preserve">EUCLID - Request for New </w:t>
      </w:r>
      <w:r w:rsidR="00884E70">
        <w:rPr>
          <w:rFonts w:ascii="Arial" w:hAnsi="Arial" w:cs="Arial"/>
          <w:b/>
          <w:bCs/>
          <w:sz w:val="32"/>
          <w:szCs w:val="32"/>
        </w:rPr>
        <w:t>U</w:t>
      </w:r>
      <w:r w:rsidR="00F537F2">
        <w:rPr>
          <w:rFonts w:ascii="Arial" w:hAnsi="Arial" w:cs="Arial"/>
          <w:b/>
          <w:bCs/>
          <w:sz w:val="32"/>
          <w:szCs w:val="32"/>
        </w:rPr>
        <w:t xml:space="preserve">G Programme / </w:t>
      </w:r>
      <w:r w:rsidR="00884E70">
        <w:rPr>
          <w:rFonts w:ascii="Arial" w:hAnsi="Arial" w:cs="Arial"/>
          <w:b/>
          <w:bCs/>
          <w:sz w:val="32"/>
          <w:szCs w:val="32"/>
        </w:rPr>
        <w:t>U</w:t>
      </w:r>
      <w:r w:rsidR="00F537F2">
        <w:rPr>
          <w:rFonts w:ascii="Arial" w:hAnsi="Arial" w:cs="Arial"/>
          <w:b/>
          <w:bCs/>
          <w:sz w:val="32"/>
          <w:szCs w:val="32"/>
        </w:rPr>
        <w:t>G Programme changes</w:t>
      </w:r>
    </w:p>
    <w:p w:rsidR="00F537F2" w:rsidRPr="008C2FF5" w:rsidRDefault="00F537F2">
      <w:pPr>
        <w:rPr>
          <w:sz w:val="8"/>
          <w:szCs w:val="8"/>
        </w:rPr>
      </w:pPr>
    </w:p>
    <w:p w:rsidR="0058634B" w:rsidRDefault="0058634B" w:rsidP="0058634B">
      <w:pPr>
        <w:spacing w:after="60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84324B">
        <w:rPr>
          <w:rFonts w:ascii="Arial" w:hAnsi="Arial" w:cs="Arial"/>
          <w:b/>
          <w:i/>
          <w:iCs/>
          <w:sz w:val="20"/>
          <w:szCs w:val="20"/>
        </w:rPr>
        <w:t>Please use the headings below to fill in this template and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send to your College for authorisation.  </w:t>
      </w:r>
      <w:r w:rsidRPr="0084324B">
        <w:rPr>
          <w:rFonts w:ascii="Arial" w:hAnsi="Arial" w:cs="Arial"/>
          <w:b/>
          <w:i/>
          <w:iCs/>
          <w:sz w:val="20"/>
          <w:szCs w:val="20"/>
        </w:rPr>
        <w:t>The College should then return the completed form to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Pr="00200586"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  <w:t>EUCLID_Staff_Support@ed.ac.uk</w:t>
      </w:r>
    </w:p>
    <w:p w:rsidR="0058634B" w:rsidRPr="0084324B" w:rsidRDefault="0058634B" w:rsidP="0058634B">
      <w:pPr>
        <w:rPr>
          <w:rFonts w:ascii="Arial" w:hAnsi="Arial" w:cs="Arial"/>
          <w:b/>
          <w:color w:val="FF0000"/>
          <w:sz w:val="20"/>
          <w:szCs w:val="20"/>
        </w:rPr>
      </w:pPr>
      <w:r w:rsidRPr="0084324B">
        <w:rPr>
          <w:rFonts w:ascii="Arial" w:hAnsi="Arial" w:cs="Arial"/>
          <w:b/>
          <w:color w:val="FF0000"/>
          <w:sz w:val="20"/>
          <w:szCs w:val="20"/>
        </w:rPr>
        <w:t xml:space="preserve">Please complete </w:t>
      </w:r>
      <w:r w:rsidR="00F30D59">
        <w:rPr>
          <w:rFonts w:ascii="Arial" w:hAnsi="Arial" w:cs="Arial"/>
          <w:b/>
          <w:color w:val="FF0000"/>
          <w:sz w:val="20"/>
          <w:szCs w:val="20"/>
        </w:rPr>
        <w:t xml:space="preserve">ALL </w:t>
      </w:r>
      <w:r w:rsidRPr="0084324B">
        <w:rPr>
          <w:rFonts w:ascii="Arial" w:hAnsi="Arial" w:cs="Arial"/>
          <w:b/>
          <w:color w:val="FF0000"/>
          <w:sz w:val="20"/>
          <w:szCs w:val="20"/>
        </w:rPr>
        <w:t>fields to avoid a delay in processing your request</w:t>
      </w:r>
    </w:p>
    <w:p w:rsidR="0058634B" w:rsidRPr="00602418" w:rsidRDefault="0058634B" w:rsidP="00602418">
      <w:pPr>
        <w:rPr>
          <w:rFonts w:ascii="Verdana" w:hAnsi="Verdana"/>
          <w:sz w:val="8"/>
          <w:szCs w:val="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435"/>
        <w:gridCol w:w="6120"/>
      </w:tblGrid>
      <w:tr w:rsidR="008C2FF5" w:rsidTr="00884E70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F5" w:rsidRDefault="00884E70" w:rsidP="000E3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UCAS code</w:t>
            </w:r>
            <w:r w:rsidR="00DD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known)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F5" w:rsidRDefault="008C2FF5" w:rsidP="000E3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Change</w:t>
            </w:r>
            <w:r w:rsidR="00DD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(select)</w:t>
            </w:r>
          </w:p>
        </w:tc>
      </w:tr>
      <w:tr w:rsidR="008C2FF5" w:rsidTr="00884E70">
        <w:trPr>
          <w:trHeight w:val="4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F5" w:rsidRPr="00B64C55" w:rsidRDefault="008C2FF5" w:rsidP="000E3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C" w:rsidRDefault="008C2FF5" w:rsidP="000E3BD7">
            <w:pPr>
              <w:rPr>
                <w:rFonts w:ascii="Arial" w:hAnsi="Arial" w:cs="Arial"/>
                <w:sz w:val="20"/>
                <w:szCs w:val="20"/>
              </w:rPr>
            </w:pPr>
            <w:r w:rsidRPr="00DD0E3C">
              <w:rPr>
                <w:rFonts w:ascii="Arial" w:hAnsi="Arial" w:cs="Arial"/>
                <w:sz w:val="20"/>
                <w:szCs w:val="20"/>
              </w:rPr>
              <w:t>Add new</w:t>
            </w:r>
            <w:r w:rsidR="00E60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2FF5" w:rsidRDefault="00CF3401" w:rsidP="000E3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Closure</w:t>
            </w:r>
            <w:r w:rsidR="00DD0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E3BD7" w:rsidRDefault="000E3BD7">
      <w:pPr>
        <w:rPr>
          <w:rFonts w:ascii="Verdana" w:hAnsi="Verdana"/>
          <w:sz w:val="20"/>
          <w:szCs w:val="20"/>
        </w:rPr>
      </w:pPr>
    </w:p>
    <w:tbl>
      <w:tblPr>
        <w:tblW w:w="7575" w:type="dxa"/>
        <w:tblInd w:w="93" w:type="dxa"/>
        <w:tblLook w:val="0000" w:firstRow="0" w:lastRow="0" w:firstColumn="0" w:lastColumn="0" w:noHBand="0" w:noVBand="0"/>
      </w:tblPr>
      <w:tblGrid>
        <w:gridCol w:w="5595"/>
        <w:gridCol w:w="1980"/>
      </w:tblGrid>
      <w:tr w:rsidR="00DD0E3C" w:rsidTr="00884E70">
        <w:trPr>
          <w:trHeight w:val="20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E3C" w:rsidRDefault="00DD0E3C" w:rsidP="00F53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E3C" w:rsidRDefault="00DD0E3C" w:rsidP="00F53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</w:tr>
      <w:tr w:rsidR="00DD0E3C" w:rsidTr="00884E70">
        <w:trPr>
          <w:trHeight w:val="3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3C" w:rsidRDefault="00DD0E3C" w:rsidP="00F537F2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64C55">
              <w:rPr>
                <w:rFonts w:ascii="Arial" w:hAnsi="Arial" w:cs="Arial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884E70" w:rsidRDefault="00884E70" w:rsidP="00F53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40FFC" w:rsidRPr="00B64C55" w:rsidRDefault="00D40FFC" w:rsidP="00F5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3C" w:rsidRDefault="00DD0E3C" w:rsidP="00F5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537F2" w:rsidRDefault="00F537F2">
      <w:pPr>
        <w:rPr>
          <w:rFonts w:ascii="Verdana" w:hAnsi="Verdana"/>
          <w:sz w:val="20"/>
          <w:szCs w:val="20"/>
        </w:rPr>
      </w:pPr>
    </w:p>
    <w:tbl>
      <w:tblPr>
        <w:tblW w:w="9873" w:type="dxa"/>
        <w:jc w:val="center"/>
        <w:tblLook w:val="0000" w:firstRow="0" w:lastRow="0" w:firstColumn="0" w:lastColumn="0" w:noHBand="0" w:noVBand="0"/>
      </w:tblPr>
      <w:tblGrid>
        <w:gridCol w:w="1995"/>
        <w:gridCol w:w="1620"/>
        <w:gridCol w:w="3780"/>
        <w:gridCol w:w="2478"/>
      </w:tblGrid>
      <w:tr w:rsidR="00F30D59" w:rsidTr="00F30D59">
        <w:trPr>
          <w:trHeight w:val="25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59" w:rsidRDefault="00F30D59" w:rsidP="00F53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59" w:rsidRDefault="00F30D59" w:rsidP="00F53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59" w:rsidRDefault="00F30D59" w:rsidP="00F53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DACS code (if prog. already exists)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59" w:rsidRDefault="00F30D59" w:rsidP="00F30D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 value (0 – 4)</w:t>
            </w:r>
          </w:p>
        </w:tc>
      </w:tr>
      <w:tr w:rsidR="00F30D59" w:rsidTr="00F30D59">
        <w:trPr>
          <w:trHeight w:val="368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59" w:rsidRDefault="00F30D59" w:rsidP="00F5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0D59" w:rsidRDefault="00F30D59" w:rsidP="00F53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D59" w:rsidRDefault="00F30D59" w:rsidP="00F5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59" w:rsidRPr="00466145" w:rsidRDefault="00F30D59" w:rsidP="00F5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59" w:rsidRPr="00466145" w:rsidRDefault="00F30D59" w:rsidP="00F5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D59" w:rsidRDefault="00F30D59" w:rsidP="00F5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7F2" w:rsidRDefault="00F537F2">
      <w:pPr>
        <w:rPr>
          <w:rFonts w:ascii="Verdana" w:hAnsi="Verdana"/>
          <w:sz w:val="20"/>
          <w:szCs w:val="20"/>
        </w:rPr>
      </w:pPr>
    </w:p>
    <w:tbl>
      <w:tblPr>
        <w:tblW w:w="6315" w:type="dxa"/>
        <w:tblInd w:w="93" w:type="dxa"/>
        <w:tblLook w:val="0000" w:firstRow="0" w:lastRow="0" w:firstColumn="0" w:lastColumn="0" w:noHBand="0" w:noVBand="0"/>
      </w:tblPr>
      <w:tblGrid>
        <w:gridCol w:w="2355"/>
        <w:gridCol w:w="1980"/>
        <w:gridCol w:w="1980"/>
      </w:tblGrid>
      <w:tr w:rsidR="00B84AA5" w:rsidTr="00B84AA5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5" w:rsidRDefault="00B8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Entry Start Date </w:t>
            </w:r>
          </w:p>
          <w:p w:rsidR="00B84AA5" w:rsidRDefault="00B8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(if not September)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AA5" w:rsidRDefault="00B8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of </w:t>
            </w:r>
          </w:p>
          <w:p w:rsidR="00B84AA5" w:rsidRDefault="00B8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5" w:rsidRDefault="00B8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4AA5" w:rsidRDefault="00B8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 of study</w:t>
            </w:r>
          </w:p>
        </w:tc>
      </w:tr>
      <w:tr w:rsidR="00B84AA5" w:rsidTr="00B84AA5">
        <w:trPr>
          <w:trHeight w:val="55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5" w:rsidRDefault="00B8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A5" w:rsidRPr="00466145" w:rsidRDefault="00B8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5" w:rsidRDefault="00B84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4EA" w:rsidRDefault="00394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20455F" w:rsidRDefault="0020455F">
      <w:pPr>
        <w:rPr>
          <w:rFonts w:ascii="Verdana" w:hAnsi="Verdana"/>
          <w:sz w:val="20"/>
          <w:szCs w:val="20"/>
        </w:rPr>
      </w:pPr>
    </w:p>
    <w:tbl>
      <w:tblPr>
        <w:tblW w:w="5595" w:type="dxa"/>
        <w:tblInd w:w="93" w:type="dxa"/>
        <w:tblLook w:val="0000" w:firstRow="0" w:lastRow="0" w:firstColumn="0" w:lastColumn="0" w:noHBand="0" w:noVBand="0"/>
      </w:tblPr>
      <w:tblGrid>
        <w:gridCol w:w="3075"/>
        <w:gridCol w:w="2520"/>
      </w:tblGrid>
      <w:tr w:rsidR="00D40FFC" w:rsidTr="00D40FFC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FC" w:rsidRDefault="00D40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Authorisation( college) by: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FC" w:rsidRDefault="00D40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</w:tr>
      <w:tr w:rsidR="00D40FFC" w:rsidTr="00D40FFC">
        <w:trPr>
          <w:trHeight w:val="79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FC" w:rsidRDefault="00D40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FC" w:rsidRDefault="00D40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844EA" w:rsidRDefault="00F844E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095" w:type="dxa"/>
        <w:tblLook w:val="01E0" w:firstRow="1" w:lastRow="1" w:firstColumn="1" w:lastColumn="1" w:noHBand="0" w:noVBand="0"/>
      </w:tblPr>
      <w:tblGrid>
        <w:gridCol w:w="9095"/>
      </w:tblGrid>
      <w:tr w:rsidR="00DD0E3C" w:rsidTr="00DD0E3C">
        <w:tc>
          <w:tcPr>
            <w:tcW w:w="9095" w:type="dxa"/>
          </w:tcPr>
          <w:p w:rsidR="00DD0E3C" w:rsidRDefault="00DD0E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comments</w:t>
            </w:r>
            <w:r w:rsidR="00CF3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(e.g. non-standard start dates other years)</w:t>
            </w:r>
          </w:p>
        </w:tc>
      </w:tr>
      <w:tr w:rsidR="00DD0E3C" w:rsidTr="00DD0E3C">
        <w:tc>
          <w:tcPr>
            <w:tcW w:w="9095" w:type="dxa"/>
          </w:tcPr>
          <w:p w:rsidR="00DD0E3C" w:rsidRDefault="00DD0E3C">
            <w:pPr>
              <w:rPr>
                <w:rFonts w:ascii="Verdana" w:hAnsi="Verdana"/>
                <w:sz w:val="20"/>
                <w:szCs w:val="20"/>
              </w:rPr>
            </w:pPr>
          </w:p>
          <w:p w:rsidR="00DD0E3C" w:rsidRDefault="00DD0E3C">
            <w:pPr>
              <w:rPr>
                <w:rFonts w:ascii="Verdana" w:hAnsi="Verdana"/>
                <w:sz w:val="20"/>
                <w:szCs w:val="20"/>
              </w:rPr>
            </w:pPr>
          </w:p>
          <w:p w:rsidR="00DD0E3C" w:rsidRDefault="00DD0E3C">
            <w:pPr>
              <w:rPr>
                <w:rFonts w:ascii="Verdana" w:hAnsi="Verdana"/>
                <w:sz w:val="20"/>
                <w:szCs w:val="20"/>
              </w:rPr>
            </w:pPr>
          </w:p>
          <w:p w:rsidR="00DD0E3C" w:rsidRDefault="00DD0E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0E3C" w:rsidRDefault="00DD0E3C">
      <w:pPr>
        <w:rPr>
          <w:rFonts w:ascii="Verdana" w:hAnsi="Verdana"/>
          <w:sz w:val="20"/>
          <w:szCs w:val="20"/>
        </w:rPr>
      </w:pPr>
    </w:p>
    <w:tbl>
      <w:tblPr>
        <w:tblW w:w="8429" w:type="dxa"/>
        <w:tblInd w:w="93" w:type="dxa"/>
        <w:tblLook w:val="0000" w:firstRow="0" w:lastRow="0" w:firstColumn="0" w:lastColumn="0" w:noHBand="0" w:noVBand="0"/>
      </w:tblPr>
      <w:tblGrid>
        <w:gridCol w:w="2715"/>
        <w:gridCol w:w="5714"/>
      </w:tblGrid>
      <w:tr w:rsidR="005B27F5" w:rsidTr="00DD0E3C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F5" w:rsidRDefault="005B27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F5" w:rsidRDefault="005B27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 /email</w:t>
            </w:r>
          </w:p>
        </w:tc>
      </w:tr>
      <w:tr w:rsidR="005B27F5" w:rsidTr="00DD0E3C">
        <w:trPr>
          <w:trHeight w:val="30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F5" w:rsidRDefault="00EF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3401" w:rsidRDefault="00CF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46" w:rsidRDefault="00EA6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79F" w:rsidRPr="00200586" w:rsidRDefault="006A379F" w:rsidP="005B27F5">
      <w:pPr>
        <w:rPr>
          <w:sz w:val="12"/>
          <w:szCs w:val="12"/>
        </w:rPr>
      </w:pPr>
    </w:p>
    <w:p w:rsidR="00EA6F46" w:rsidRDefault="00EA6F46" w:rsidP="005B27F5">
      <w:pPr>
        <w:rPr>
          <w:rFonts w:ascii="Arial" w:hAnsi="Arial" w:cs="Arial"/>
          <w:b/>
          <w:i/>
          <w:sz w:val="22"/>
          <w:szCs w:val="22"/>
        </w:rPr>
      </w:pPr>
      <w:r w:rsidRPr="00EA6F46">
        <w:rPr>
          <w:rFonts w:ascii="Arial" w:hAnsi="Arial" w:cs="Arial"/>
          <w:b/>
          <w:i/>
          <w:sz w:val="22"/>
          <w:szCs w:val="22"/>
        </w:rPr>
        <w:t xml:space="preserve">For help in completing </w:t>
      </w:r>
      <w:r>
        <w:rPr>
          <w:rFonts w:ascii="Arial" w:hAnsi="Arial" w:cs="Arial"/>
          <w:b/>
          <w:i/>
          <w:sz w:val="22"/>
          <w:szCs w:val="22"/>
        </w:rPr>
        <w:t xml:space="preserve">this form please </w:t>
      </w:r>
      <w:r w:rsidRPr="00EA6F46">
        <w:rPr>
          <w:rFonts w:ascii="Arial" w:hAnsi="Arial" w:cs="Arial"/>
          <w:b/>
          <w:i/>
          <w:sz w:val="22"/>
          <w:szCs w:val="22"/>
        </w:rPr>
        <w:t>refer to Staff Support FAQ</w:t>
      </w:r>
    </w:p>
    <w:p w:rsidR="00EA6F46" w:rsidRPr="00EA6F46" w:rsidRDefault="00EA6F46" w:rsidP="005B27F5">
      <w:pPr>
        <w:rPr>
          <w:rFonts w:ascii="Arial" w:hAnsi="Arial" w:cs="Arial"/>
          <w:b/>
          <w:i/>
          <w:sz w:val="8"/>
          <w:szCs w:val="8"/>
        </w:rPr>
      </w:pPr>
    </w:p>
    <w:p w:rsidR="00EA6F46" w:rsidRDefault="00EA6F46" w:rsidP="005B27F5">
      <w:pPr>
        <w:rPr>
          <w:rFonts w:ascii="Arial" w:hAnsi="Arial" w:cs="Arial"/>
          <w:i/>
          <w:sz w:val="22"/>
          <w:szCs w:val="22"/>
        </w:rPr>
      </w:pPr>
      <w:hyperlink r:id="rId5" w:history="1">
        <w:r w:rsidRPr="00EA6F46">
          <w:rPr>
            <w:rStyle w:val="Hyperlink"/>
            <w:rFonts w:ascii="Arial" w:hAnsi="Arial" w:cs="Arial"/>
            <w:i/>
            <w:sz w:val="22"/>
            <w:szCs w:val="22"/>
          </w:rPr>
          <w:t>http://www.euclid.ed.ac.uk/staff/FAQ/</w:t>
        </w:r>
      </w:hyperlink>
    </w:p>
    <w:p w:rsidR="00E31F9B" w:rsidRPr="00E31F9B" w:rsidRDefault="00E31F9B" w:rsidP="005B27F5">
      <w:pPr>
        <w:rPr>
          <w:rFonts w:ascii="Arial" w:hAnsi="Arial" w:cs="Arial"/>
          <w:sz w:val="6"/>
          <w:szCs w:val="6"/>
        </w:rPr>
      </w:pPr>
    </w:p>
    <w:sectPr w:rsidR="00E31F9B" w:rsidRPr="00E31F9B" w:rsidSect="00200586">
      <w:pgSz w:w="11906" w:h="16838"/>
      <w:pgMar w:top="1440" w:right="926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A4"/>
    <w:rsid w:val="000C1AD8"/>
    <w:rsid w:val="000E3BD7"/>
    <w:rsid w:val="001B1BA4"/>
    <w:rsid w:val="00200586"/>
    <w:rsid w:val="0020455F"/>
    <w:rsid w:val="00270887"/>
    <w:rsid w:val="002D77AE"/>
    <w:rsid w:val="003946E2"/>
    <w:rsid w:val="00466145"/>
    <w:rsid w:val="005539D9"/>
    <w:rsid w:val="0058634B"/>
    <w:rsid w:val="005B27F5"/>
    <w:rsid w:val="00602418"/>
    <w:rsid w:val="006A379F"/>
    <w:rsid w:val="00884E70"/>
    <w:rsid w:val="008C2FF5"/>
    <w:rsid w:val="008E303E"/>
    <w:rsid w:val="00A9228B"/>
    <w:rsid w:val="00B21B7D"/>
    <w:rsid w:val="00B64C55"/>
    <w:rsid w:val="00B84AA5"/>
    <w:rsid w:val="00C72256"/>
    <w:rsid w:val="00C81C82"/>
    <w:rsid w:val="00CF3401"/>
    <w:rsid w:val="00CF360F"/>
    <w:rsid w:val="00D40FFC"/>
    <w:rsid w:val="00DD0E3C"/>
    <w:rsid w:val="00E31F9B"/>
    <w:rsid w:val="00E60286"/>
    <w:rsid w:val="00EA6F46"/>
    <w:rsid w:val="00EF5EE0"/>
    <w:rsid w:val="00F30D59"/>
    <w:rsid w:val="00F537F2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9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537F2"/>
    <w:rPr>
      <w:color w:val="0000FF"/>
      <w:u w:val="single"/>
    </w:rPr>
  </w:style>
  <w:style w:type="paragraph" w:styleId="BalloonText">
    <w:name w:val="Balloon Text"/>
    <w:basedOn w:val="Normal"/>
    <w:semiHidden/>
    <w:rsid w:val="006A3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9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537F2"/>
    <w:rPr>
      <w:color w:val="0000FF"/>
      <w:u w:val="single"/>
    </w:rPr>
  </w:style>
  <w:style w:type="paragraph" w:styleId="BalloonText">
    <w:name w:val="Balloon Text"/>
    <w:basedOn w:val="Normal"/>
    <w:semiHidden/>
    <w:rsid w:val="006A3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clid.ed.ac.uk/staff/FAQ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ll3\AppData\Local\Temp\UGProgram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UGProgramme.dot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 - Request for New PG Programme / PG Programme changes</vt:lpstr>
    </vt:vector>
  </TitlesOfParts>
  <Company>Desktop Services</Company>
  <LinksUpToDate>false</LinksUpToDate>
  <CharactersWithSpaces>899</CharactersWithSpaces>
  <SharedDoc>false</SharedDoc>
  <HLinks>
    <vt:vector size="6" baseType="variant"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http://www.euclid.ed.ac.uk/staff/FAQ/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 - Request for New PG Programme / PG Programme changes</dc:title>
  <dc:creator>Kenny bell</dc:creator>
  <cp:lastModifiedBy>Kenny bell</cp:lastModifiedBy>
  <cp:revision>1</cp:revision>
  <cp:lastPrinted>2008-11-25T07:33:00Z</cp:lastPrinted>
  <dcterms:created xsi:type="dcterms:W3CDTF">2015-05-14T10:00:00Z</dcterms:created>
  <dcterms:modified xsi:type="dcterms:W3CDTF">2015-05-14T10:01:00Z</dcterms:modified>
</cp:coreProperties>
</file>